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7450" w:rsidRPr="00853BAF" w:rsidTr="0035303A">
        <w:tc>
          <w:tcPr>
            <w:tcW w:w="9923" w:type="dxa"/>
          </w:tcPr>
          <w:p w:rsidR="00E47450" w:rsidRPr="00853BAF" w:rsidRDefault="001338D8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450" w:rsidRPr="00853BAF" w:rsidRDefault="00E4745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7450" w:rsidRPr="00853BAF" w:rsidRDefault="00E4745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7450" w:rsidRPr="00853BAF" w:rsidRDefault="00E4745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7450" w:rsidRPr="00853BAF" w:rsidRDefault="00E4745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7450" w:rsidRPr="00853BAF" w:rsidRDefault="00E4745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7450" w:rsidRPr="00853BAF" w:rsidRDefault="00E4745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81180" w:rsidRPr="00881180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881180">
              <w:rPr>
                <w:u w:val="single"/>
              </w:rPr>
              <w:t>2758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E47450" w:rsidRPr="00853BAF" w:rsidRDefault="00E4745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830C3B" w:rsidRPr="006C51E3" w:rsidTr="00E4745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636" w:type="dxa"/>
          </w:tcPr>
          <w:p w:rsidR="00830C3B" w:rsidRPr="006C51E3" w:rsidRDefault="00EA7E3E" w:rsidP="00E47450">
            <w:pPr>
              <w:widowControl/>
              <w:tabs>
                <w:tab w:val="left" w:pos="4996"/>
                <w:tab w:val="left" w:pos="6379"/>
              </w:tabs>
              <w:spacing w:line="240" w:lineRule="atLeast"/>
              <w:ind w:right="34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E452A1" w:rsidRPr="00E452A1">
              <w:t>обществу с ограниченной о</w:t>
            </w:r>
            <w:r w:rsidR="00E452A1" w:rsidRPr="00E452A1">
              <w:t>т</w:t>
            </w:r>
            <w:r w:rsidR="00E452A1" w:rsidRPr="00E452A1">
              <w:t xml:space="preserve">ветственностью «Альгеба» </w:t>
            </w:r>
            <w:r w:rsidRPr="00045381">
              <w:rPr>
                <w:spacing w:val="-2"/>
              </w:rPr>
              <w:t>разрешения на отклонение от предельных параметров ра</w:t>
            </w:r>
            <w:r w:rsidRPr="00045381">
              <w:rPr>
                <w:spacing w:val="-2"/>
              </w:rPr>
              <w:t>з</w:t>
            </w:r>
            <w:r w:rsidRPr="00045381">
              <w:rPr>
                <w:spacing w:val="-2"/>
              </w:rPr>
              <w:t xml:space="preserve">решенного строительства, реконструкции </w:t>
            </w:r>
            <w:r w:rsidR="00E47450">
              <w:rPr>
                <w:spacing w:val="-2"/>
              </w:rPr>
              <w:br/>
            </w:r>
            <w:r w:rsidRPr="00045381">
              <w:rPr>
                <w:spacing w:val="-2"/>
              </w:rPr>
              <w:t>объектов капитал</w:t>
            </w:r>
            <w:r w:rsidRPr="00045381">
              <w:rPr>
                <w:spacing w:val="-2"/>
              </w:rPr>
              <w:t>ь</w:t>
            </w:r>
            <w:r w:rsidRPr="00045381">
              <w:rPr>
                <w:spacing w:val="-2"/>
              </w:rPr>
              <w:t>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E47450">
        <w:t xml:space="preserve"> </w:t>
      </w:r>
      <w:r w:rsidR="00A45B3F" w:rsidRPr="00A55582">
        <w:t>Уставом</w:t>
      </w:r>
      <w:r w:rsidR="00E47450">
        <w:t xml:space="preserve"> 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25316B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1C2E97">
        <w:rPr>
          <w:spacing w:val="-3"/>
        </w:rPr>
        <w:t>о</w:t>
      </w:r>
      <w:r w:rsidR="001C2E97" w:rsidRPr="001C2E97">
        <w:rPr>
          <w:spacing w:val="-3"/>
        </w:rPr>
        <w:t xml:space="preserve">бществу с ограниченной ответственностью «Альгеба» </w:t>
      </w:r>
      <w:r w:rsidR="007308FF" w:rsidRPr="00953B2C">
        <w:rPr>
          <w:spacing w:val="-3"/>
        </w:rPr>
        <w:t>ра</w:t>
      </w:r>
      <w:r w:rsidR="007308FF" w:rsidRPr="00953B2C">
        <w:rPr>
          <w:spacing w:val="-3"/>
        </w:rPr>
        <w:t>з</w:t>
      </w:r>
      <w:r w:rsidR="007308FF" w:rsidRPr="00953B2C">
        <w:rPr>
          <w:spacing w:val="-3"/>
        </w:rPr>
        <w:t xml:space="preserve">решение </w:t>
      </w:r>
      <w:r w:rsidR="008F320C" w:rsidRPr="00953B2C">
        <w:rPr>
          <w:spacing w:val="-3"/>
        </w:rPr>
        <w:t>на отклонение от предельных параметров ра</w:t>
      </w:r>
      <w:r w:rsidR="008F320C" w:rsidRPr="00953B2C">
        <w:rPr>
          <w:spacing w:val="-3"/>
        </w:rPr>
        <w:t>з</w:t>
      </w:r>
      <w:r w:rsidR="008F320C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8F320C" w:rsidRPr="007F7EB1">
        <w:rPr>
          <w:spacing w:val="-3"/>
        </w:rPr>
        <w:t xml:space="preserve"> </w:t>
      </w:r>
      <w:r w:rsidR="001C2E97" w:rsidRPr="001C2E97">
        <w:rPr>
          <w:spacing w:val="-3"/>
        </w:rPr>
        <w:t>(на основании заявления в связи с тем, что рельеф земельного участка является неблагоприятным для з</w:t>
      </w:r>
      <w:r w:rsidR="001C2E97" w:rsidRPr="001C2E97">
        <w:rPr>
          <w:spacing w:val="-3"/>
        </w:rPr>
        <w:t>а</w:t>
      </w:r>
      <w:r w:rsidR="001C2E97" w:rsidRPr="001C2E97">
        <w:rPr>
          <w:spacing w:val="-3"/>
        </w:rPr>
        <w:t>стройки) в части уменьшения минимального пр</w:t>
      </w:r>
      <w:r w:rsidR="001C2E97" w:rsidRPr="001C2E97">
        <w:rPr>
          <w:spacing w:val="-3"/>
        </w:rPr>
        <w:t>о</w:t>
      </w:r>
      <w:r w:rsidR="001C2E97" w:rsidRPr="001C2E97">
        <w:rPr>
          <w:spacing w:val="-3"/>
        </w:rPr>
        <w:t>цента застройки с 25 % до 10 % в границах земельного участка с кадастровым номером 54:35:000000:18467 площ</w:t>
      </w:r>
      <w:r w:rsidR="001C2E97" w:rsidRPr="001C2E97">
        <w:rPr>
          <w:spacing w:val="-3"/>
        </w:rPr>
        <w:t>а</w:t>
      </w:r>
      <w:r w:rsidR="001C2E97" w:rsidRPr="001C2E97">
        <w:rPr>
          <w:spacing w:val="-3"/>
        </w:rPr>
        <w:t>дью 9,4041 га, расположенного по адресу: Российская Федерация, Новос</w:t>
      </w:r>
      <w:r w:rsidR="001C2E97" w:rsidRPr="001C2E97">
        <w:rPr>
          <w:spacing w:val="-3"/>
        </w:rPr>
        <w:t>и</w:t>
      </w:r>
      <w:r w:rsidR="001C2E97" w:rsidRPr="001C2E97">
        <w:rPr>
          <w:spacing w:val="-3"/>
        </w:rPr>
        <w:t>бирская область, город Новосибирск (зона делового, общественного и коммерческого н</w:t>
      </w:r>
      <w:r w:rsidR="001C2E97" w:rsidRPr="001C2E97">
        <w:rPr>
          <w:spacing w:val="-3"/>
        </w:rPr>
        <w:t>а</w:t>
      </w:r>
      <w:r w:rsidR="001C2E97" w:rsidRPr="001C2E97">
        <w:rPr>
          <w:spacing w:val="-3"/>
        </w:rPr>
        <w:t>значения (ОД-1), подзона делового, обществе</w:t>
      </w:r>
      <w:r w:rsidR="001C2E97" w:rsidRPr="001C2E97">
        <w:rPr>
          <w:spacing w:val="-3"/>
        </w:rPr>
        <w:t>н</w:t>
      </w:r>
      <w:r w:rsidR="001C2E97" w:rsidRPr="001C2E97">
        <w:rPr>
          <w:spacing w:val="-3"/>
        </w:rPr>
        <w:t>ного и коммерческого назначения с объектами различной плотности жилой застройки (ОД-1.1)).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E47450" w:rsidRDefault="00E47450" w:rsidP="00A12E96">
      <w:pPr>
        <w:ind w:firstLine="709"/>
        <w:jc w:val="both"/>
        <w:rPr>
          <w:spacing w:val="-3"/>
        </w:rPr>
      </w:pPr>
    </w:p>
    <w:p w:rsidR="00E47450" w:rsidRDefault="00E47450" w:rsidP="00A12E96">
      <w:pPr>
        <w:ind w:firstLine="709"/>
        <w:jc w:val="both"/>
        <w:rPr>
          <w:spacing w:val="-3"/>
        </w:rPr>
      </w:pPr>
    </w:p>
    <w:p w:rsidR="00E47450" w:rsidRDefault="00E47450" w:rsidP="00A12E96">
      <w:pPr>
        <w:ind w:firstLine="709"/>
        <w:jc w:val="both"/>
        <w:rPr>
          <w:spacing w:val="-3"/>
        </w:rPr>
      </w:pPr>
    </w:p>
    <w:p w:rsidR="00E47450" w:rsidRDefault="00E47450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Default="00E11F94" w:rsidP="00093426">
            <w:pPr>
              <w:pStyle w:val="7"/>
              <w:spacing w:before="0"/>
              <w:jc w:val="right"/>
            </w:pPr>
          </w:p>
          <w:p w:rsidR="00E47450" w:rsidRPr="00E47450" w:rsidRDefault="00E47450" w:rsidP="00E47450"/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9A341D" w:rsidRDefault="009A341D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25316B" w:rsidRDefault="0025316B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25316B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71" w:rsidRDefault="00AA3D71">
      <w:r>
        <w:separator/>
      </w:r>
    </w:p>
  </w:endnote>
  <w:endnote w:type="continuationSeparator" w:id="0">
    <w:p w:rsidR="00AA3D71" w:rsidRDefault="00AA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71" w:rsidRDefault="00AA3D71">
      <w:r>
        <w:separator/>
      </w:r>
    </w:p>
  </w:footnote>
  <w:footnote w:type="continuationSeparator" w:id="0">
    <w:p w:rsidR="00AA3D71" w:rsidRDefault="00AA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1" w:rsidRPr="00E47450" w:rsidRDefault="00E452A1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E47450">
      <w:rPr>
        <w:rStyle w:val="a5"/>
        <w:sz w:val="24"/>
        <w:szCs w:val="24"/>
      </w:rPr>
      <w:fldChar w:fldCharType="begin"/>
    </w:r>
    <w:r w:rsidRPr="00E47450">
      <w:rPr>
        <w:rStyle w:val="a5"/>
        <w:sz w:val="24"/>
        <w:szCs w:val="24"/>
      </w:rPr>
      <w:instrText xml:space="preserve">PAGE  </w:instrText>
    </w:r>
    <w:r w:rsidRPr="00E47450">
      <w:rPr>
        <w:rStyle w:val="a5"/>
        <w:sz w:val="24"/>
        <w:szCs w:val="24"/>
      </w:rPr>
      <w:fldChar w:fldCharType="separate"/>
    </w:r>
    <w:r w:rsidR="001338D8">
      <w:rPr>
        <w:rStyle w:val="a5"/>
        <w:noProof/>
        <w:sz w:val="24"/>
        <w:szCs w:val="24"/>
      </w:rPr>
      <w:t>2</w:t>
    </w:r>
    <w:r w:rsidRPr="00E47450">
      <w:rPr>
        <w:rStyle w:val="a5"/>
        <w:sz w:val="24"/>
        <w:szCs w:val="24"/>
      </w:rPr>
      <w:fldChar w:fldCharType="end"/>
    </w:r>
  </w:p>
  <w:p w:rsidR="00E452A1" w:rsidRDefault="00E452A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9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BF2"/>
    <w:rsid w:val="001274E7"/>
    <w:rsid w:val="001338D8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2E97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6687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3F7519"/>
    <w:rsid w:val="00410A52"/>
    <w:rsid w:val="004225B6"/>
    <w:rsid w:val="0042766A"/>
    <w:rsid w:val="00451866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2D92"/>
    <w:rsid w:val="00853BAF"/>
    <w:rsid w:val="008613EE"/>
    <w:rsid w:val="008649B6"/>
    <w:rsid w:val="00871576"/>
    <w:rsid w:val="00873B99"/>
    <w:rsid w:val="0087660A"/>
    <w:rsid w:val="00881180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8F320C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A3D7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06ECA"/>
    <w:rsid w:val="00E11F94"/>
    <w:rsid w:val="00E164F9"/>
    <w:rsid w:val="00E22AAA"/>
    <w:rsid w:val="00E30F4F"/>
    <w:rsid w:val="00E44E3A"/>
    <w:rsid w:val="00E452A1"/>
    <w:rsid w:val="00E46BE3"/>
    <w:rsid w:val="00E47450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E474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7450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474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4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0CE3-CFD9-419A-B8F4-3C8DA79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Elcom Ltd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2018-07-30T07:52:00Z</cp:lastPrinted>
  <dcterms:created xsi:type="dcterms:W3CDTF">2018-08-02T02:23:00Z</dcterms:created>
  <dcterms:modified xsi:type="dcterms:W3CDTF">2018-08-02T02:23:00Z</dcterms:modified>
</cp:coreProperties>
</file>